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bookmarkStart w:id="0" w:name="_GoBack"/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 xml:space="preserve">предоставляемого участнику для выполнения экзамена по Информатике и </w:t>
      </w:r>
      <w:proofErr w:type="spellStart"/>
      <w:r w:rsidRPr="00526CBB">
        <w:rPr>
          <w:iCs/>
          <w:sz w:val="28"/>
          <w:szCs w:val="28"/>
        </w:rPr>
        <w:t>ИКТв</w:t>
      </w:r>
      <w:proofErr w:type="spellEnd"/>
      <w:r w:rsidRPr="00526CBB">
        <w:rPr>
          <w:iCs/>
          <w:sz w:val="28"/>
          <w:szCs w:val="28"/>
        </w:rPr>
        <w:t xml:space="preserve"> компьютерной форме (КЕГЭ) в 2022 году</w:t>
      </w:r>
    </w:p>
    <w:bookmarkEnd w:id="0"/>
    <w:p w:rsidR="00526CBB" w:rsidRPr="00E755E6" w:rsidRDefault="00526CBB" w:rsidP="00526C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526CBB" w:rsidTr="00E17351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DD0470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526CBB" w:rsidTr="00526CBB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526CBB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300BC8" w:rsidP="00E17351">
            <w:pPr>
              <w:ind w:right="691"/>
              <w:rPr>
                <w:sz w:val="22"/>
                <w:szCs w:val="22"/>
              </w:rPr>
            </w:pPr>
            <w:hyperlink r:id="rId7" w:history="1">
              <w:r w:rsidR="00526CBB" w:rsidRPr="002432FF">
                <w:rPr>
                  <w:rStyle w:val="a4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526CBB" w:rsidRPr="00EB1ABC" w:rsidRDefault="00526CBB" w:rsidP="00E17351">
            <w:pPr>
              <w:ind w:right="691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300BC8" w:rsidP="00E17351">
            <w:pPr>
              <w:rPr>
                <w:sz w:val="22"/>
                <w:szCs w:val="22"/>
              </w:rPr>
            </w:pPr>
            <w:hyperlink r:id="rId8" w:history="1">
              <w:r w:rsidR="00526CBB" w:rsidRPr="002432FF">
                <w:rPr>
                  <w:rStyle w:val="a4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6C2716" w:rsidRDefault="00526CBB" w:rsidP="00E17351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300BC8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9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526CBB" w:rsidRPr="006C2716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526CBB" w:rsidTr="00E17351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300BC8" w:rsidP="00E17351">
            <w:pPr>
              <w:rPr>
                <w:sz w:val="22"/>
                <w:szCs w:val="22"/>
              </w:rPr>
            </w:pPr>
            <w:hyperlink r:id="rId10" w:history="1">
              <w:r w:rsidR="00526CBB" w:rsidRPr="002432FF">
                <w:rPr>
                  <w:rStyle w:val="a4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300BC8" w:rsidP="00E17351">
            <w:pPr>
              <w:rPr>
                <w:sz w:val="22"/>
                <w:szCs w:val="22"/>
              </w:rPr>
            </w:pPr>
            <w:hyperlink r:id="rId11" w:history="1">
              <w:r w:rsidR="00526CBB" w:rsidRPr="002432FF">
                <w:rPr>
                  <w:rStyle w:val="a4"/>
                  <w:sz w:val="22"/>
                  <w:szCs w:val="22"/>
                </w:rPr>
                <w:t>https://www.niisi.ru/kumir/kumir2-2.1.0-rc7-install.exe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150486" w:rsidTr="00526CBB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300BC8" w:rsidP="00E17351">
            <w:pPr>
              <w:ind w:right="127"/>
              <w:rPr>
                <w:sz w:val="22"/>
                <w:szCs w:val="22"/>
              </w:rPr>
            </w:pPr>
            <w:hyperlink r:id="rId12" w:history="1"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526CBB" w:rsidRPr="002432FF">
                <w:rPr>
                  <w:rStyle w:val="a4"/>
                  <w:sz w:val="22"/>
                  <w:szCs w:val="22"/>
                </w:rPr>
                <w:t>://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libreoffice</w:t>
              </w:r>
              <w:proofErr w:type="spellEnd"/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</w:p>
        </w:tc>
      </w:tr>
      <w:tr w:rsidR="00526CBB" w:rsidRPr="00785225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300BC8" w:rsidP="00E17351">
            <w:pPr>
              <w:rPr>
                <w:sz w:val="22"/>
                <w:szCs w:val="22"/>
              </w:rPr>
            </w:pPr>
            <w:hyperlink r:id="rId13" w:history="1">
              <w:r w:rsidR="00526CBB" w:rsidRPr="002432FF">
                <w:rPr>
                  <w:rStyle w:val="a4"/>
                  <w:sz w:val="22"/>
                  <w:szCs w:val="22"/>
                </w:rPr>
                <w:t>https://www.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open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</w:rPr>
                <w:t>office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417D67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417D67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едакция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известной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среды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разработки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Microsoft </w:t>
            </w:r>
            <w:proofErr w:type="spellStart"/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>VisualStudio</w:t>
            </w:r>
            <w:proofErr w:type="spellEnd"/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, 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распространяемая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бесплатно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>.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Несколько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поддерживаемых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языков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программирования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,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среди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которых</w:t>
            </w:r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 C#, </w:t>
            </w:r>
            <w:proofErr w:type="spellStart"/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>VisualBasic</w:t>
            </w:r>
            <w:proofErr w:type="spellEnd"/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 xml:space="preserve">, F#, JavaScript, C++, </w:t>
            </w:r>
            <w:proofErr w:type="spellStart"/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>TypeScript</w:t>
            </w:r>
            <w:proofErr w:type="spellEnd"/>
            <w:r w:rsidRPr="00417D67"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  <w:t>, Python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417D67" w:rsidRDefault="00300BC8" w:rsidP="00E17351">
            <w:pPr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</w:pPr>
            <w:hyperlink r:id="rId14" w:history="1">
              <w:r w:rsidR="00526CBB" w:rsidRPr="00417D67">
                <w:rPr>
                  <w:rStyle w:val="a4"/>
                  <w:sz w:val="22"/>
                  <w:szCs w:val="22"/>
                  <w:shd w:val="clear" w:color="auto" w:fill="FAFAFA"/>
                  <w:lang w:val="en-US"/>
                </w:rPr>
                <w:t>https://visualstudio.microsoft.com/ru/thank-you-downloading-visual-studio/?sku=Community&amp;rel=17</w:t>
              </w:r>
            </w:hyperlink>
          </w:p>
          <w:p w:rsidR="00526CBB" w:rsidRPr="00417D67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  <w:lang w:val="en-US"/>
              </w:rPr>
            </w:pPr>
          </w:p>
        </w:tc>
      </w:tr>
    </w:tbl>
    <w:p w:rsidR="005936EB" w:rsidRPr="00417D67" w:rsidRDefault="005936EB" w:rsidP="00526CBB">
      <w:pPr>
        <w:pStyle w:val="10"/>
        <w:keepNext/>
        <w:keepLines/>
        <w:shd w:val="clear" w:color="auto" w:fill="auto"/>
        <w:rPr>
          <w:sz w:val="24"/>
          <w:szCs w:val="24"/>
          <w:lang w:val="en-US"/>
        </w:rPr>
      </w:pPr>
    </w:p>
    <w:sectPr w:rsidR="005936EB" w:rsidRPr="00417D67" w:rsidSect="008C78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C8" w:rsidRDefault="00300BC8">
      <w:r>
        <w:separator/>
      </w:r>
    </w:p>
  </w:endnote>
  <w:endnote w:type="continuationSeparator" w:id="0">
    <w:p w:rsidR="00300BC8" w:rsidRDefault="0030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300BC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F5CF6" w:rsidRPr="00CF5CF6">
      <w:rPr>
        <w:sz w:val="16"/>
      </w:rPr>
      <w:t>17485187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00BC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F5CF6" w:rsidRPr="00CF5CF6">
      <w:rPr>
        <w:sz w:val="18"/>
        <w:szCs w:val="18"/>
      </w:rPr>
      <w:t>17485187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C8" w:rsidRDefault="00300BC8">
      <w:r>
        <w:separator/>
      </w:r>
    </w:p>
  </w:footnote>
  <w:footnote w:type="continuationSeparator" w:id="0">
    <w:p w:rsidR="00300BC8" w:rsidRDefault="0030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E5193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5193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17D6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4AE9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0BC8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7D67"/>
    <w:rsid w:val="00440606"/>
    <w:rsid w:val="0045667C"/>
    <w:rsid w:val="00456E9A"/>
    <w:rsid w:val="00466E6E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C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40E0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1939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EBD2C"/>
  <w15:docId w15:val="{165F96F0-066F-4231-A2AC-547472C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3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visualstudio.microsoft.com/ru/thank-you-downloading-visual-studio/?sku=Community&amp;rel=1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Ниник</cp:lastModifiedBy>
  <cp:revision>4</cp:revision>
  <cp:lastPrinted>2011-06-07T12:47:00Z</cp:lastPrinted>
  <dcterms:created xsi:type="dcterms:W3CDTF">2022-01-27T07:31:00Z</dcterms:created>
  <dcterms:modified xsi:type="dcterms:W3CDTF">2022-01-28T09:10:00Z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