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4E39AA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4E39AA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4E39AA" w:rsidRPr="004E39AA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4E39AA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837DED" w:rsidRDefault="00837DED" w:rsidP="00837DED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F14F93" w:rsidRDefault="00F14F93" w:rsidP="00837DED"/>
          <w:p w:rsidR="00F14F93" w:rsidRDefault="00F14F93" w:rsidP="00837DED">
            <w:r>
              <w:t>Руководителям муниципальных общеобразовательных организаций</w:t>
            </w:r>
          </w:p>
          <w:p w:rsidR="00837DED" w:rsidRDefault="00837DED" w:rsidP="00837DED"/>
          <w:p w:rsidR="00837DED" w:rsidRDefault="00837DED" w:rsidP="00837DED">
            <w:r>
              <w:t>Руководителям государственных образовательных организаций, функционально подчиненных департаменту образования Ярославской области</w:t>
            </w:r>
          </w:p>
          <w:p w:rsidR="00837DED" w:rsidRPr="00EA526E" w:rsidRDefault="00837DED" w:rsidP="00837DED">
            <w:pPr>
              <w:rPr>
                <w:sz w:val="16"/>
                <w:szCs w:val="16"/>
              </w:rPr>
            </w:pPr>
          </w:p>
          <w:p w:rsidR="001D7C14" w:rsidRPr="00F714BC" w:rsidRDefault="00837DED" w:rsidP="00EB483E">
            <w:r>
              <w:t>(по списку рассылки)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C4A2D">
              <w:rPr>
                <w:szCs w:val="24"/>
              </w:rPr>
              <w:t>О проведении классных часов и внеклассных мероприятий по безопасности в социальных сетях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D00240" w:rsidRDefault="00D00240" w:rsidP="00EB483E">
      <w:pPr>
        <w:tabs>
          <w:tab w:val="left" w:pos="2136"/>
        </w:tabs>
        <w:rPr>
          <w:sz w:val="20"/>
          <w:szCs w:val="28"/>
        </w:rPr>
      </w:pPr>
    </w:p>
    <w:p w:rsidR="00EB483E" w:rsidRPr="00014F79" w:rsidRDefault="00EB483E" w:rsidP="00EB483E">
      <w:pPr>
        <w:tabs>
          <w:tab w:val="left" w:pos="2136"/>
        </w:tabs>
        <w:rPr>
          <w:sz w:val="20"/>
          <w:szCs w:val="28"/>
        </w:rPr>
      </w:pPr>
    </w:p>
    <w:p w:rsidR="00413EAE" w:rsidRPr="008A573F" w:rsidRDefault="004E39AA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837DED" w:rsidRDefault="007F5A97" w:rsidP="00FB6CA2">
      <w:pPr>
        <w:ind w:firstLine="709"/>
        <w:jc w:val="center"/>
        <w:rPr>
          <w:szCs w:val="28"/>
        </w:rPr>
      </w:pPr>
    </w:p>
    <w:p w:rsidR="004E39AA" w:rsidRPr="007F33E3" w:rsidRDefault="004E39AA" w:rsidP="004E39AA">
      <w:pPr>
        <w:ind w:firstLine="720"/>
        <w:jc w:val="both"/>
        <w:rPr>
          <w:rFonts w:ascii="PT Astra Serif" w:hAnsi="PT Astra Serif"/>
          <w:lang w:bidi="ru-RU"/>
        </w:rPr>
      </w:pPr>
      <w:r w:rsidRPr="007F33E3">
        <w:rPr>
          <w:rFonts w:ascii="PT Astra Serif" w:hAnsi="PT Astra Serif"/>
          <w:szCs w:val="28"/>
        </w:rPr>
        <w:t xml:space="preserve">В целях </w:t>
      </w:r>
      <w:r w:rsidRPr="007F33E3">
        <w:rPr>
          <w:rFonts w:ascii="PT Astra Serif" w:hAnsi="PT Astra Serif"/>
          <w:lang w:bidi="ru-RU"/>
        </w:rPr>
        <w:t>пр</w:t>
      </w:r>
      <w:r w:rsidR="00837DED">
        <w:rPr>
          <w:rFonts w:ascii="PT Astra Serif" w:hAnsi="PT Astra Serif"/>
          <w:lang w:bidi="ru-RU"/>
        </w:rPr>
        <w:t xml:space="preserve">офилактики негативных явлений и </w:t>
      </w:r>
      <w:r w:rsidRPr="007F33E3">
        <w:rPr>
          <w:rFonts w:ascii="PT Astra Serif" w:hAnsi="PT Astra Serif"/>
          <w:lang w:bidi="ru-RU"/>
        </w:rPr>
        <w:t>правонарушений с использованием информационно-т</w:t>
      </w:r>
      <w:r w:rsidR="00837DED">
        <w:rPr>
          <w:rFonts w:ascii="PT Astra Serif" w:hAnsi="PT Astra Serif"/>
          <w:lang w:bidi="ru-RU"/>
        </w:rPr>
        <w:t xml:space="preserve">елекоммуникационных технологий, </w:t>
      </w:r>
      <w:r w:rsidRPr="007F33E3">
        <w:rPr>
          <w:rFonts w:ascii="PT Astra Serif" w:hAnsi="PT Astra Serif"/>
          <w:szCs w:val="28"/>
        </w:rPr>
        <w:t xml:space="preserve">формирования </w:t>
      </w:r>
      <w:r w:rsidRPr="007F33E3">
        <w:rPr>
          <w:rFonts w:ascii="PT Astra Serif" w:hAnsi="PT Astra Serif"/>
          <w:lang w:bidi="ru-RU"/>
        </w:rPr>
        <w:t xml:space="preserve">у несовершеннолетних навыков ответственного и </w:t>
      </w:r>
      <w:r w:rsidRPr="00EB483E">
        <w:rPr>
          <w:rFonts w:ascii="PT Astra Serif" w:hAnsi="PT Astra Serif"/>
          <w:lang w:bidi="ru-RU"/>
        </w:rPr>
        <w:t xml:space="preserve">безопасного поведения в </w:t>
      </w:r>
      <w:r w:rsidR="00F14F93" w:rsidRPr="00EB483E">
        <w:rPr>
          <w:rFonts w:ascii="PT Astra Serif" w:hAnsi="PT Astra Serif"/>
          <w:lang w:bidi="ru-RU"/>
        </w:rPr>
        <w:t>сети «Интернет»</w:t>
      </w:r>
      <w:r w:rsidRPr="00EB483E">
        <w:rPr>
          <w:rFonts w:ascii="PT Astra Serif" w:hAnsi="PT Astra Serif"/>
          <w:lang w:bidi="ru-RU"/>
        </w:rPr>
        <w:t>, обуче</w:t>
      </w:r>
      <w:r w:rsidR="00837DED" w:rsidRPr="00EB483E">
        <w:rPr>
          <w:rFonts w:ascii="PT Astra Serif" w:hAnsi="PT Astra Serif"/>
          <w:lang w:bidi="ru-RU"/>
        </w:rPr>
        <w:t xml:space="preserve">ния </w:t>
      </w:r>
      <w:r w:rsidR="00EB483E">
        <w:rPr>
          <w:rFonts w:ascii="PT Astra Serif" w:hAnsi="PT Astra Serif"/>
          <w:lang w:bidi="ru-RU"/>
        </w:rPr>
        <w:t>школьников</w:t>
      </w:r>
      <w:r w:rsidR="00837DED">
        <w:rPr>
          <w:rFonts w:ascii="PT Astra Serif" w:hAnsi="PT Astra Serif"/>
          <w:lang w:bidi="ru-RU"/>
        </w:rPr>
        <w:t xml:space="preserve"> </w:t>
      </w:r>
      <w:r w:rsidRPr="007F33E3">
        <w:rPr>
          <w:rFonts w:ascii="PT Astra Serif" w:hAnsi="PT Astra Serif"/>
          <w:lang w:bidi="ru-RU"/>
        </w:rPr>
        <w:t>способам защиты личных данных при</w:t>
      </w:r>
      <w:r w:rsidR="00EB483E">
        <w:rPr>
          <w:rFonts w:ascii="PT Astra Serif" w:hAnsi="PT Astra Serif"/>
          <w:lang w:bidi="ru-RU"/>
        </w:rPr>
        <w:t xml:space="preserve"> использовании социальных сетей</w:t>
      </w:r>
      <w:r w:rsidRPr="007F33E3">
        <w:rPr>
          <w:rFonts w:ascii="PT Astra Serif" w:hAnsi="PT Astra Serif"/>
          <w:lang w:bidi="ru-RU"/>
        </w:rPr>
        <w:t xml:space="preserve"> </w:t>
      </w:r>
      <w:r w:rsidR="00F14F93">
        <w:rPr>
          <w:lang w:bidi="ru-RU"/>
        </w:rPr>
        <w:t>рекомендуем</w:t>
      </w:r>
      <w:r w:rsidRPr="00F11423">
        <w:rPr>
          <w:lang w:bidi="ru-RU"/>
        </w:rPr>
        <w:t xml:space="preserve"> до 28 апреля 2022 года</w:t>
      </w:r>
      <w:r w:rsidRPr="007F33E3">
        <w:rPr>
          <w:rFonts w:ascii="PT Astra Serif" w:hAnsi="PT Astra Serif"/>
          <w:lang w:bidi="ru-RU"/>
        </w:rPr>
        <w:t xml:space="preserve"> включительно </w:t>
      </w:r>
      <w:r w:rsidR="00A329B0">
        <w:rPr>
          <w:rFonts w:ascii="PT Astra Serif" w:hAnsi="PT Astra Serif"/>
          <w:lang w:bidi="ru-RU"/>
        </w:rPr>
        <w:t xml:space="preserve">организовать проведение классных часов, </w:t>
      </w:r>
      <w:r w:rsidRPr="007F33E3">
        <w:rPr>
          <w:rFonts w:ascii="PT Astra Serif" w:hAnsi="PT Astra Serif"/>
          <w:lang w:bidi="ru-RU"/>
        </w:rPr>
        <w:t xml:space="preserve">внеклассных </w:t>
      </w:r>
      <w:r w:rsidR="00F14F93">
        <w:rPr>
          <w:rFonts w:ascii="PT Astra Serif" w:hAnsi="PT Astra Serif"/>
          <w:lang w:bidi="ru-RU"/>
        </w:rPr>
        <w:t>мероприятий</w:t>
      </w:r>
      <w:r w:rsidRPr="007F33E3">
        <w:rPr>
          <w:rFonts w:ascii="PT Astra Serif" w:hAnsi="PT Astra Serif"/>
          <w:lang w:bidi="ru-RU"/>
        </w:rPr>
        <w:t xml:space="preserve"> с обучающимися 1-11 классов по теме «Приватность в цифровом мире».</w:t>
      </w:r>
    </w:p>
    <w:p w:rsidR="004E39AA" w:rsidRPr="007F33E3" w:rsidRDefault="004E39AA" w:rsidP="004E39AA">
      <w:pPr>
        <w:ind w:firstLine="720"/>
        <w:jc w:val="both"/>
        <w:rPr>
          <w:rFonts w:ascii="PT Astra Serif" w:hAnsi="PT Astra Serif"/>
          <w:lang w:bidi="ru-RU"/>
        </w:rPr>
      </w:pPr>
      <w:r w:rsidRPr="007F33E3">
        <w:rPr>
          <w:rFonts w:ascii="PT Astra Serif" w:hAnsi="PT Astra Serif"/>
          <w:lang w:bidi="ru-RU"/>
        </w:rPr>
        <w:t xml:space="preserve">Для организации уроков и внеклассных мероприятий </w:t>
      </w:r>
      <w:r w:rsidR="00F11423">
        <w:rPr>
          <w:rFonts w:ascii="PT Astra Serif" w:hAnsi="PT Astra Serif"/>
          <w:lang w:bidi="ru-RU"/>
        </w:rPr>
        <w:t>рекомендуем использовать материалы</w:t>
      </w:r>
      <w:r w:rsidRPr="007F33E3">
        <w:rPr>
          <w:rFonts w:ascii="PT Astra Serif" w:hAnsi="PT Astra Serif"/>
          <w:lang w:bidi="ru-RU"/>
        </w:rPr>
        <w:t xml:space="preserve">, </w:t>
      </w:r>
      <w:r w:rsidR="00F11423">
        <w:rPr>
          <w:rFonts w:ascii="PT Astra Serif" w:hAnsi="PT Astra Serif"/>
          <w:lang w:bidi="ru-RU"/>
        </w:rPr>
        <w:t>подготовленные</w:t>
      </w:r>
      <w:r w:rsidRPr="007F33E3">
        <w:rPr>
          <w:rFonts w:ascii="PT Astra Serif" w:hAnsi="PT Astra Serif"/>
          <w:lang w:bidi="ru-RU"/>
        </w:rPr>
        <w:t xml:space="preserve"> в рамках Всероссийского проекта «Урок цифры» по тем</w:t>
      </w:r>
      <w:r w:rsidR="00D26417">
        <w:rPr>
          <w:rFonts w:ascii="PT Astra Serif" w:hAnsi="PT Astra Serif"/>
          <w:lang w:bidi="ru-RU"/>
        </w:rPr>
        <w:t>е «Приватность в цифровом мире».</w:t>
      </w:r>
    </w:p>
    <w:p w:rsidR="004E39AA" w:rsidRPr="007F33E3" w:rsidRDefault="004E39AA" w:rsidP="004E39AA">
      <w:pPr>
        <w:ind w:firstLine="720"/>
        <w:jc w:val="both"/>
        <w:rPr>
          <w:rFonts w:ascii="PT Astra Serif" w:hAnsi="PT Astra Serif"/>
          <w:lang w:bidi="ru-RU"/>
        </w:rPr>
      </w:pPr>
      <w:r w:rsidRPr="007F33E3">
        <w:rPr>
          <w:rFonts w:ascii="PT Astra Serif" w:hAnsi="PT Astra Serif"/>
          <w:lang w:bidi="ru-RU"/>
        </w:rPr>
        <w:t>На сайте</w:t>
      </w:r>
      <w:r w:rsidR="00EB483E">
        <w:rPr>
          <w:rFonts w:ascii="PT Astra Serif" w:hAnsi="PT Astra Serif"/>
          <w:lang w:bidi="ru-RU"/>
        </w:rPr>
        <w:t>:</w:t>
      </w:r>
      <w:r w:rsidRPr="007F33E3">
        <w:rPr>
          <w:rFonts w:ascii="PT Astra Serif" w:hAnsi="PT Astra Serif"/>
          <w:lang w:bidi="ru-RU"/>
        </w:rPr>
        <w:t xml:space="preserve"> https://урокцифры.рф/lessons/cybersecurity/materials</w:t>
      </w:r>
      <w:r w:rsidR="00EB483E">
        <w:rPr>
          <w:rFonts w:ascii="PT Astra Serif" w:hAnsi="PT Astra Serif"/>
          <w:lang w:bidi="ru-RU"/>
        </w:rPr>
        <w:t>,</w:t>
      </w:r>
      <w:r w:rsidRPr="007F33E3">
        <w:rPr>
          <w:rFonts w:ascii="PT Astra Serif" w:hAnsi="PT Astra Serif"/>
          <w:lang w:bidi="ru-RU"/>
        </w:rPr>
        <w:t xml:space="preserve"> представлены материалы для планирования и проведения занятий, в</w:t>
      </w:r>
      <w:r w:rsidR="00EB483E">
        <w:rPr>
          <w:rFonts w:ascii="PT Astra Serif" w:hAnsi="PT Astra Serif"/>
          <w:lang w:bidi="ru-RU"/>
        </w:rPr>
        <w:t xml:space="preserve"> том числе</w:t>
      </w:r>
      <w:r w:rsidRPr="007F33E3">
        <w:rPr>
          <w:rFonts w:ascii="PT Astra Serif" w:hAnsi="PT Astra Serif"/>
          <w:lang w:bidi="ru-RU"/>
        </w:rPr>
        <w:t>:</w:t>
      </w:r>
    </w:p>
    <w:p w:rsidR="004E39AA" w:rsidRPr="007F33E3" w:rsidRDefault="00EB483E" w:rsidP="004E39AA">
      <w:pPr>
        <w:pStyle w:val="aa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PT Astra Serif" w:hAnsi="PT Astra Serif"/>
          <w:lang w:bidi="ru-RU"/>
        </w:rPr>
      </w:pPr>
      <w:r>
        <w:rPr>
          <w:rFonts w:ascii="PT Astra Serif" w:hAnsi="PT Astra Serif"/>
          <w:lang w:bidi="ru-RU"/>
        </w:rPr>
        <w:t>з</w:t>
      </w:r>
      <w:r w:rsidR="004E39AA" w:rsidRPr="007F33E3">
        <w:rPr>
          <w:rFonts w:ascii="PT Astra Serif" w:hAnsi="PT Astra Serif"/>
          <w:lang w:bidi="ru-RU"/>
        </w:rPr>
        <w:t xml:space="preserve">апись </w:t>
      </w:r>
      <w:proofErr w:type="spellStart"/>
      <w:r w:rsidR="004E39AA" w:rsidRPr="007F33E3">
        <w:rPr>
          <w:rFonts w:ascii="PT Astra Serif" w:hAnsi="PT Astra Serif"/>
          <w:lang w:bidi="ru-RU"/>
        </w:rPr>
        <w:t>вебинара</w:t>
      </w:r>
      <w:proofErr w:type="spellEnd"/>
      <w:r w:rsidR="004E39AA" w:rsidRPr="007F33E3">
        <w:rPr>
          <w:rFonts w:ascii="PT Astra Serif" w:hAnsi="PT Astra Serif"/>
          <w:lang w:bidi="ru-RU"/>
        </w:rPr>
        <w:t xml:space="preserve"> для пед</w:t>
      </w:r>
      <w:r w:rsidR="00D26417">
        <w:rPr>
          <w:rFonts w:ascii="PT Astra Serif" w:hAnsi="PT Astra Serif"/>
          <w:lang w:bidi="ru-RU"/>
        </w:rPr>
        <w:t xml:space="preserve">агогов (подраздел </w:t>
      </w:r>
      <w:r w:rsidR="004E39AA" w:rsidRPr="007F33E3">
        <w:rPr>
          <w:rFonts w:ascii="PT Astra Serif" w:hAnsi="PT Astra Serif"/>
          <w:lang w:bidi="ru-RU"/>
        </w:rPr>
        <w:t>«Материалы»);</w:t>
      </w:r>
    </w:p>
    <w:p w:rsidR="004E39AA" w:rsidRPr="007F33E3" w:rsidRDefault="00EB483E" w:rsidP="004E39AA">
      <w:pPr>
        <w:pStyle w:val="aa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PT Astra Serif" w:hAnsi="PT Astra Serif"/>
          <w:lang w:bidi="ru-RU"/>
        </w:rPr>
      </w:pPr>
      <w:proofErr w:type="spellStart"/>
      <w:r>
        <w:rPr>
          <w:rFonts w:ascii="PT Astra Serif" w:hAnsi="PT Astra Serif"/>
          <w:lang w:bidi="ru-RU"/>
        </w:rPr>
        <w:t>в</w:t>
      </w:r>
      <w:r w:rsidR="004E39AA" w:rsidRPr="007F33E3">
        <w:rPr>
          <w:rFonts w:ascii="PT Astra Serif" w:hAnsi="PT Astra Serif"/>
          <w:lang w:bidi="ru-RU"/>
        </w:rPr>
        <w:t>идео</w:t>
      </w:r>
      <w:r>
        <w:rPr>
          <w:rFonts w:ascii="PT Astra Serif" w:hAnsi="PT Astra Serif"/>
          <w:lang w:bidi="ru-RU"/>
        </w:rPr>
        <w:t>лекция</w:t>
      </w:r>
      <w:proofErr w:type="spellEnd"/>
      <w:r w:rsidR="004E39AA" w:rsidRPr="007F33E3">
        <w:rPr>
          <w:rFonts w:ascii="PT Astra Serif" w:hAnsi="PT Astra Serif"/>
          <w:lang w:bidi="ru-RU"/>
        </w:rPr>
        <w:t xml:space="preserve"> для обучающихся (раздел «Ученику»);</w:t>
      </w:r>
    </w:p>
    <w:p w:rsidR="004E39AA" w:rsidRPr="007F33E3" w:rsidRDefault="00EB483E" w:rsidP="004E39AA">
      <w:pPr>
        <w:pStyle w:val="aa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PT Astra Serif" w:hAnsi="PT Astra Serif"/>
          <w:lang w:bidi="ru-RU"/>
        </w:rPr>
      </w:pPr>
      <w:r>
        <w:rPr>
          <w:rFonts w:ascii="PT Astra Serif" w:hAnsi="PT Astra Serif"/>
          <w:lang w:bidi="ru-RU"/>
        </w:rPr>
        <w:t>о</w:t>
      </w:r>
      <w:r w:rsidR="004E39AA" w:rsidRPr="007F33E3">
        <w:rPr>
          <w:rFonts w:ascii="PT Astra Serif" w:hAnsi="PT Astra Serif"/>
          <w:lang w:bidi="ru-RU"/>
        </w:rPr>
        <w:t>нлайн-тренажеры для 1-4, 5-7, 8-11 классов (раздел «Ученику»);</w:t>
      </w:r>
    </w:p>
    <w:p w:rsidR="004E39AA" w:rsidRPr="007F33E3" w:rsidRDefault="00EB483E" w:rsidP="004E39AA">
      <w:pPr>
        <w:pStyle w:val="aa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PT Astra Serif" w:hAnsi="PT Astra Serif"/>
          <w:lang w:bidi="ru-RU"/>
        </w:rPr>
      </w:pPr>
      <w:r>
        <w:rPr>
          <w:rFonts w:ascii="PT Astra Serif" w:hAnsi="PT Astra Serif"/>
          <w:lang w:bidi="ru-RU"/>
        </w:rPr>
        <w:t>м</w:t>
      </w:r>
      <w:r w:rsidR="004E39AA" w:rsidRPr="007F33E3">
        <w:rPr>
          <w:rFonts w:ascii="PT Astra Serif" w:hAnsi="PT Astra Serif"/>
          <w:lang w:bidi="ru-RU"/>
        </w:rPr>
        <w:t>етодические рекомендации к уроку «Приватнос</w:t>
      </w:r>
      <w:r w:rsidR="00D26417">
        <w:rPr>
          <w:rFonts w:ascii="PT Astra Serif" w:hAnsi="PT Astra Serif"/>
          <w:lang w:bidi="ru-RU"/>
        </w:rPr>
        <w:t xml:space="preserve">ть в цифровом мире» (подраздел </w:t>
      </w:r>
      <w:r w:rsidR="004E39AA" w:rsidRPr="007F33E3">
        <w:rPr>
          <w:rFonts w:ascii="PT Astra Serif" w:hAnsi="PT Astra Serif"/>
          <w:lang w:bidi="ru-RU"/>
        </w:rPr>
        <w:t>«Материалы»);</w:t>
      </w:r>
    </w:p>
    <w:p w:rsidR="004E39AA" w:rsidRPr="007F33E3" w:rsidRDefault="00EB483E" w:rsidP="004E39AA">
      <w:pPr>
        <w:pStyle w:val="aa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PT Astra Serif" w:hAnsi="PT Astra Serif"/>
          <w:lang w:bidi="ru-RU"/>
        </w:rPr>
      </w:pPr>
      <w:r>
        <w:rPr>
          <w:rFonts w:ascii="PT Astra Serif" w:hAnsi="PT Astra Serif"/>
          <w:lang w:bidi="ru-RU"/>
        </w:rPr>
        <w:t>м</w:t>
      </w:r>
      <w:r w:rsidR="004E39AA" w:rsidRPr="007F33E3">
        <w:rPr>
          <w:rFonts w:ascii="PT Astra Serif" w:hAnsi="PT Astra Serif"/>
          <w:lang w:bidi="ru-RU"/>
        </w:rPr>
        <w:t>етодические рекомендации к уроку «Приватность в цифровом мире» для проведения урока без интернета (подраздел  «Материалы»);</w:t>
      </w:r>
    </w:p>
    <w:p w:rsidR="004E39AA" w:rsidRPr="007F33E3" w:rsidRDefault="00EB483E" w:rsidP="004E39AA">
      <w:pPr>
        <w:pStyle w:val="aa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PT Astra Serif" w:hAnsi="PT Astra Serif"/>
          <w:lang w:bidi="ru-RU"/>
        </w:rPr>
      </w:pPr>
      <w:r>
        <w:rPr>
          <w:rFonts w:ascii="PT Astra Serif" w:hAnsi="PT Astra Serif"/>
          <w:lang w:bidi="ru-RU"/>
        </w:rPr>
        <w:t>п</w:t>
      </w:r>
      <w:r w:rsidR="004E39AA" w:rsidRPr="007F33E3">
        <w:rPr>
          <w:rFonts w:ascii="PT Astra Serif" w:hAnsi="PT Astra Serif"/>
          <w:lang w:bidi="ru-RU"/>
        </w:rPr>
        <w:t xml:space="preserve">резентация к уроку «Приватность в цифровом мире» для проведения урока без интернета (подраздел  «Материалы»); </w:t>
      </w:r>
    </w:p>
    <w:p w:rsidR="004E39AA" w:rsidRPr="007F33E3" w:rsidRDefault="00EB483E" w:rsidP="004E39AA">
      <w:pPr>
        <w:pStyle w:val="aa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PT Astra Serif" w:hAnsi="PT Astra Serif"/>
          <w:lang w:bidi="ru-RU"/>
        </w:rPr>
      </w:pPr>
      <w:r>
        <w:rPr>
          <w:rFonts w:ascii="PT Astra Serif" w:hAnsi="PT Astra Serif"/>
          <w:lang w:bidi="ru-RU"/>
        </w:rPr>
        <w:t>м</w:t>
      </w:r>
      <w:r w:rsidR="004E39AA" w:rsidRPr="007F33E3">
        <w:rPr>
          <w:rFonts w:ascii="PT Astra Serif" w:hAnsi="PT Astra Serif"/>
          <w:lang w:bidi="ru-RU"/>
        </w:rPr>
        <w:t>етодические рекомендации к уроку «Приватность в цифровом мире» дл</w:t>
      </w:r>
      <w:r>
        <w:rPr>
          <w:rFonts w:ascii="PT Astra Serif" w:hAnsi="PT Astra Serif"/>
          <w:lang w:bidi="ru-RU"/>
        </w:rPr>
        <w:t xml:space="preserve">я проведения урока </w:t>
      </w:r>
      <w:proofErr w:type="spellStart"/>
      <w:r>
        <w:rPr>
          <w:rFonts w:ascii="PT Astra Serif" w:hAnsi="PT Astra Serif"/>
          <w:lang w:bidi="ru-RU"/>
        </w:rPr>
        <w:t>online</w:t>
      </w:r>
      <w:proofErr w:type="spellEnd"/>
      <w:r w:rsidR="004E39AA" w:rsidRPr="007F33E3">
        <w:rPr>
          <w:rFonts w:ascii="PT Astra Serif" w:hAnsi="PT Astra Serif"/>
          <w:lang w:bidi="ru-RU"/>
        </w:rPr>
        <w:t xml:space="preserve"> (подраздел  «Материалы»); </w:t>
      </w:r>
    </w:p>
    <w:p w:rsidR="004E39AA" w:rsidRPr="007F33E3" w:rsidRDefault="00EB483E" w:rsidP="004E39AA">
      <w:pPr>
        <w:pStyle w:val="aa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PT Astra Serif" w:hAnsi="PT Astra Serif"/>
          <w:lang w:bidi="ru-RU"/>
        </w:rPr>
      </w:pPr>
      <w:r>
        <w:rPr>
          <w:rFonts w:ascii="PT Astra Serif" w:hAnsi="PT Astra Serif"/>
          <w:lang w:bidi="ru-RU"/>
        </w:rPr>
        <w:t>п</w:t>
      </w:r>
      <w:r w:rsidR="004E39AA" w:rsidRPr="007F33E3">
        <w:rPr>
          <w:rFonts w:ascii="PT Astra Serif" w:hAnsi="PT Astra Serif"/>
          <w:lang w:bidi="ru-RU"/>
        </w:rPr>
        <w:t xml:space="preserve">резентация к уроку «Приватность в цифровом мире» для </w:t>
      </w:r>
      <w:r>
        <w:rPr>
          <w:rFonts w:ascii="PT Astra Serif" w:hAnsi="PT Astra Serif"/>
          <w:lang w:bidi="ru-RU"/>
        </w:rPr>
        <w:t xml:space="preserve">проведения урока </w:t>
      </w:r>
      <w:proofErr w:type="spellStart"/>
      <w:r>
        <w:rPr>
          <w:rFonts w:ascii="PT Astra Serif" w:hAnsi="PT Astra Serif"/>
          <w:lang w:bidi="ru-RU"/>
        </w:rPr>
        <w:t>online</w:t>
      </w:r>
      <w:proofErr w:type="spellEnd"/>
      <w:r>
        <w:rPr>
          <w:rFonts w:ascii="PT Astra Serif" w:hAnsi="PT Astra Serif"/>
          <w:lang w:bidi="ru-RU"/>
        </w:rPr>
        <w:t xml:space="preserve"> </w:t>
      </w:r>
      <w:r w:rsidR="004E39AA" w:rsidRPr="007F33E3">
        <w:rPr>
          <w:rFonts w:ascii="PT Astra Serif" w:hAnsi="PT Astra Serif"/>
          <w:lang w:bidi="ru-RU"/>
        </w:rPr>
        <w:t>(подраздел  «Материалы»).</w:t>
      </w:r>
    </w:p>
    <w:p w:rsidR="004E39AA" w:rsidRPr="007F33E3" w:rsidRDefault="00F14F93" w:rsidP="004E39AA">
      <w:pPr>
        <w:ind w:firstLine="720"/>
        <w:jc w:val="both"/>
        <w:rPr>
          <w:rFonts w:ascii="PT Astra Serif" w:hAnsi="PT Astra Serif"/>
          <w:lang w:bidi="ru-RU"/>
        </w:rPr>
      </w:pPr>
      <w:r>
        <w:rPr>
          <w:rFonts w:ascii="PT Astra Serif" w:hAnsi="PT Astra Serif"/>
          <w:lang w:bidi="ru-RU"/>
        </w:rPr>
        <w:t>Дополнительно просим</w:t>
      </w:r>
      <w:r w:rsidR="004E39AA" w:rsidRPr="007F33E3">
        <w:rPr>
          <w:rFonts w:ascii="PT Astra Serif" w:hAnsi="PT Astra Serif"/>
          <w:lang w:bidi="ru-RU"/>
        </w:rPr>
        <w:t xml:space="preserve"> обратить вни</w:t>
      </w:r>
      <w:r w:rsidR="00A5376A">
        <w:rPr>
          <w:rFonts w:ascii="PT Astra Serif" w:hAnsi="PT Astra Serif"/>
          <w:lang w:bidi="ru-RU"/>
        </w:rPr>
        <w:t xml:space="preserve">мание на </w:t>
      </w:r>
      <w:r w:rsidR="004E39AA" w:rsidRPr="007F33E3">
        <w:rPr>
          <w:rFonts w:ascii="PT Astra Serif" w:hAnsi="PT Astra Serif"/>
          <w:lang w:bidi="ru-RU"/>
        </w:rPr>
        <w:t>информирование родителей (законных представителей) обучающихся о способах защиты личных данных при использ</w:t>
      </w:r>
      <w:r w:rsidR="00EB483E">
        <w:rPr>
          <w:rFonts w:ascii="PT Astra Serif" w:hAnsi="PT Astra Serif"/>
          <w:lang w:bidi="ru-RU"/>
        </w:rPr>
        <w:t>овании социальных сетей, в том числе в виде</w:t>
      </w:r>
      <w:r w:rsidR="004E39AA" w:rsidRPr="007F33E3">
        <w:rPr>
          <w:rFonts w:ascii="PT Astra Serif" w:hAnsi="PT Astra Serif"/>
          <w:lang w:bidi="ru-RU"/>
        </w:rPr>
        <w:t>:</w:t>
      </w:r>
    </w:p>
    <w:p w:rsidR="004E39AA" w:rsidRPr="007F33E3" w:rsidRDefault="00EB483E" w:rsidP="004E39AA">
      <w:pPr>
        <w:pStyle w:val="aa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PT Astra Serif" w:hAnsi="PT Astra Serif"/>
          <w:lang w:bidi="ru-RU"/>
        </w:rPr>
      </w:pPr>
      <w:r>
        <w:rPr>
          <w:rFonts w:ascii="PT Astra Serif" w:hAnsi="PT Astra Serif"/>
          <w:lang w:bidi="ru-RU"/>
        </w:rPr>
        <w:t>публикации</w:t>
      </w:r>
      <w:r w:rsidR="004E39AA" w:rsidRPr="007F33E3">
        <w:rPr>
          <w:rFonts w:ascii="PT Astra Serif" w:hAnsi="PT Astra Serif"/>
          <w:lang w:bidi="ru-RU"/>
        </w:rPr>
        <w:t xml:space="preserve"> </w:t>
      </w:r>
      <w:r w:rsidR="00A5376A">
        <w:rPr>
          <w:rFonts w:ascii="PT Astra Serif" w:hAnsi="PT Astra Serif"/>
          <w:lang w:bidi="ru-RU"/>
        </w:rPr>
        <w:t>ссылок на материалы на сайтах образовательных организаций</w:t>
      </w:r>
      <w:r w:rsidR="004E39AA" w:rsidRPr="007F33E3">
        <w:rPr>
          <w:rFonts w:ascii="PT Astra Serif" w:hAnsi="PT Astra Serif"/>
          <w:lang w:bidi="ru-RU"/>
        </w:rPr>
        <w:t xml:space="preserve"> в разделе «Информационная безопасность», подраздел «Родителям», ссылки для публикации размещены по адресу</w:t>
      </w:r>
      <w:r>
        <w:rPr>
          <w:rFonts w:ascii="PT Astra Serif" w:hAnsi="PT Astra Serif"/>
          <w:lang w:bidi="ru-RU"/>
        </w:rPr>
        <w:t>:</w:t>
      </w:r>
      <w:r w:rsidR="004E39AA" w:rsidRPr="007F33E3">
        <w:rPr>
          <w:rFonts w:ascii="PT Astra Serif" w:hAnsi="PT Astra Serif"/>
          <w:lang w:bidi="ru-RU"/>
        </w:rPr>
        <w:t xml:space="preserve"> https://www.edu.yar.ru/safety/links.html?page=1</w:t>
      </w:r>
      <w:r>
        <w:rPr>
          <w:rFonts w:ascii="PT Astra Serif" w:hAnsi="PT Astra Serif"/>
          <w:lang w:bidi="ru-RU"/>
        </w:rPr>
        <w:t>;</w:t>
      </w:r>
    </w:p>
    <w:p w:rsidR="004E39AA" w:rsidRPr="007F33E3" w:rsidRDefault="00EB483E" w:rsidP="004E39AA">
      <w:pPr>
        <w:pStyle w:val="aa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lang w:bidi="ru-RU"/>
        </w:rPr>
        <w:t>размещения</w:t>
      </w:r>
      <w:proofErr w:type="gramEnd"/>
      <w:r w:rsidR="004E39AA" w:rsidRPr="007F33E3">
        <w:rPr>
          <w:rFonts w:ascii="PT Astra Serif" w:hAnsi="PT Astra Serif"/>
          <w:lang w:bidi="ru-RU"/>
        </w:rPr>
        <w:t xml:space="preserve"> в новостных лентах </w:t>
      </w:r>
      <w:r w:rsidR="00A5376A">
        <w:rPr>
          <w:rFonts w:ascii="PT Astra Serif" w:hAnsi="PT Astra Serif"/>
          <w:lang w:bidi="ru-RU"/>
        </w:rPr>
        <w:t>сайтов и интернет-сообществах образовательных организаций</w:t>
      </w:r>
      <w:r w:rsidR="004E39AA" w:rsidRPr="007F33E3">
        <w:rPr>
          <w:rFonts w:ascii="PT Astra Serif" w:hAnsi="PT Astra Serif"/>
          <w:lang w:bidi="ru-RU"/>
        </w:rPr>
        <w:t xml:space="preserve"> информации, мотивирующей родителей на ознакомление с правилами настройки безопасности аккаунтов на Интернет-сайтах и в социальных сетях. Размещение </w:t>
      </w:r>
      <w:proofErr w:type="spellStart"/>
      <w:r w:rsidR="004E39AA" w:rsidRPr="007F33E3">
        <w:rPr>
          <w:rFonts w:ascii="PT Astra Serif" w:hAnsi="PT Astra Serif"/>
          <w:lang w:bidi="ru-RU"/>
        </w:rPr>
        <w:t>хештега</w:t>
      </w:r>
      <w:proofErr w:type="spellEnd"/>
      <w:r w:rsidR="004E39AA" w:rsidRPr="007F33E3">
        <w:rPr>
          <w:rFonts w:ascii="PT Astra Serif" w:hAnsi="PT Astra Serif"/>
          <w:lang w:bidi="ru-RU"/>
        </w:rPr>
        <w:t xml:space="preserve"> #безопасныйинтернет76 является обязательным при публикации информации в интернет-сообществах образовательной организации. 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5633A8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4E39AA" w:rsidRPr="004E39AA">
              <w:rPr>
                <w:szCs w:val="28"/>
              </w:rPr>
              <w:t>Первый заместитель</w:t>
            </w:r>
            <w:r w:rsidR="004E39AA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4E39AA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  <w:lang w:val="en-US"/>
        </w:rPr>
      </w:pPr>
    </w:p>
    <w:p w:rsidR="00A5376A" w:rsidRDefault="00A5376A" w:rsidP="00095DA7">
      <w:pPr>
        <w:jc w:val="both"/>
        <w:rPr>
          <w:szCs w:val="28"/>
          <w:lang w:val="en-US"/>
        </w:rPr>
      </w:pPr>
    </w:p>
    <w:p w:rsidR="00A5376A" w:rsidRPr="00352147" w:rsidRDefault="00A5376A" w:rsidP="00095DA7">
      <w:pPr>
        <w:jc w:val="both"/>
        <w:rPr>
          <w:szCs w:val="28"/>
          <w:lang w:val="en-US"/>
        </w:rPr>
      </w:pPr>
    </w:p>
    <w:p w:rsidR="00311791" w:rsidRDefault="00311791" w:rsidP="00565617">
      <w:pPr>
        <w:jc w:val="both"/>
      </w:pPr>
    </w:p>
    <w:p w:rsidR="00FC6F70" w:rsidRPr="00A55D70" w:rsidRDefault="004E35B4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4E39AA" w:rsidRPr="004E39AA">
          <w:rPr>
            <w:sz w:val="24"/>
            <w:szCs w:val="24"/>
          </w:rPr>
          <w:t>Еремина Оксана Николаевна</w:t>
        </w:r>
      </w:fldSimple>
    </w:p>
    <w:p w:rsidR="005936EB" w:rsidRPr="00A55D70" w:rsidRDefault="00A5376A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4E39AA">
        <w:rPr>
          <w:sz w:val="24"/>
          <w:szCs w:val="24"/>
          <w:lang w:val="en-US"/>
        </w:rPr>
        <w:t>72-83-23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A8" w:rsidRDefault="005633A8">
      <w:r>
        <w:separator/>
      </w:r>
    </w:p>
  </w:endnote>
  <w:endnote w:type="continuationSeparator" w:id="0">
    <w:p w:rsidR="005633A8" w:rsidRDefault="0056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5633A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C4A2D" w:rsidRPr="004C4A2D">
      <w:rPr>
        <w:sz w:val="16"/>
      </w:rPr>
      <w:t>18092586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EB483E" w:rsidRPr="00EB483E"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5633A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C4A2D" w:rsidRPr="004C4A2D">
      <w:rPr>
        <w:sz w:val="18"/>
        <w:szCs w:val="18"/>
      </w:rPr>
      <w:t>18092586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EB483E" w:rsidRPr="00EB483E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A8" w:rsidRDefault="005633A8">
      <w:r>
        <w:separator/>
      </w:r>
    </w:p>
  </w:footnote>
  <w:footnote w:type="continuationSeparator" w:id="0">
    <w:p w:rsidR="005633A8" w:rsidRDefault="0056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D395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648B6DC5"/>
    <w:multiLevelType w:val="hybridMultilevel"/>
    <w:tmpl w:val="B6FEA224"/>
    <w:lvl w:ilvl="0" w:tplc="8F2AD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468D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791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C4A2D"/>
    <w:rsid w:val="004E35B4"/>
    <w:rsid w:val="004E39AA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33A8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37DED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2BDE"/>
    <w:rsid w:val="008D3957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9B0"/>
    <w:rsid w:val="00A32EDE"/>
    <w:rsid w:val="00A33B5F"/>
    <w:rsid w:val="00A5376A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2A6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E215C"/>
    <w:rsid w:val="00CF659C"/>
    <w:rsid w:val="00CF7925"/>
    <w:rsid w:val="00D00240"/>
    <w:rsid w:val="00D16D31"/>
    <w:rsid w:val="00D21EA1"/>
    <w:rsid w:val="00D259A6"/>
    <w:rsid w:val="00D26417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483E"/>
    <w:rsid w:val="00EB5250"/>
    <w:rsid w:val="00ED7F0D"/>
    <w:rsid w:val="00EF6139"/>
    <w:rsid w:val="00EF6631"/>
    <w:rsid w:val="00F11423"/>
    <w:rsid w:val="00F14F93"/>
    <w:rsid w:val="00F24E07"/>
    <w:rsid w:val="00F431FB"/>
    <w:rsid w:val="00F57985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E434CA4-561D-4F5C-82DC-84099E9A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202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Минеева</cp:lastModifiedBy>
  <cp:revision>29</cp:revision>
  <cp:lastPrinted>2022-04-14T15:17:00Z</cp:lastPrinted>
  <dcterms:created xsi:type="dcterms:W3CDTF">2011-06-14T07:36:00Z</dcterms:created>
  <dcterms:modified xsi:type="dcterms:W3CDTF">2022-04-15T07:17:00Z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72-83-23</vt:lpwstr>
  </property>
  <property fmtid="{D5CDD505-2E9C-101B-9397-08002B2CF9AE}" pid="7" name="Заголовок">
    <vt:lpwstr>О проведении классных часов и внеклассных мероприятий по безопасности в социальных сетях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Еремина Оксана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18092586</vt:lpwstr>
  </property>
  <property fmtid="{D5CDD505-2E9C-101B-9397-08002B2CF9AE}" pid="13" name="INSTALL_ID">
    <vt:lpwstr>34115</vt:lpwstr>
  </property>
</Properties>
</file>